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71EE" w14:textId="77777777" w:rsidR="001549E4" w:rsidRPr="008D76B5" w:rsidRDefault="001549E4" w:rsidP="001549E4">
      <w:pPr>
        <w:jc w:val="center"/>
        <w:rPr>
          <w:rFonts w:ascii="Arial" w:hAnsi="Arial"/>
        </w:rPr>
      </w:pPr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1446B1B8" w:rsidR="001549E4" w:rsidRPr="00F66B64" w:rsidRDefault="00F66B64" w:rsidP="001549E4">
      <w:pPr>
        <w:jc w:val="both"/>
        <w:rPr>
          <w:sz w:val="26"/>
          <w:szCs w:val="26"/>
        </w:rPr>
      </w:pPr>
      <w:r>
        <w:rPr>
          <w:sz w:val="26"/>
          <w:szCs w:val="26"/>
        </w:rPr>
        <w:t>22.07.2019</w:t>
      </w:r>
      <w:r w:rsidR="001549E4" w:rsidRPr="001B5CEE">
        <w:rPr>
          <w:sz w:val="26"/>
          <w:szCs w:val="26"/>
        </w:rPr>
        <w:t xml:space="preserve">      </w:t>
      </w:r>
      <w:r w:rsidR="001549E4">
        <w:rPr>
          <w:sz w:val="26"/>
          <w:szCs w:val="26"/>
        </w:rPr>
        <w:t xml:space="preserve">   </w:t>
      </w:r>
      <w:r w:rsidR="001549E4" w:rsidRPr="001B5CE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r w:rsidR="001549E4" w:rsidRPr="001B5CEE">
        <w:rPr>
          <w:sz w:val="26"/>
          <w:szCs w:val="26"/>
        </w:rPr>
        <w:t xml:space="preserve">       </w:t>
      </w:r>
      <w:r w:rsidR="001549E4">
        <w:rPr>
          <w:sz w:val="26"/>
          <w:szCs w:val="26"/>
        </w:rPr>
        <w:t xml:space="preserve">  </w:t>
      </w:r>
      <w:r w:rsidR="001549E4" w:rsidRPr="001B5CEE">
        <w:rPr>
          <w:sz w:val="26"/>
          <w:szCs w:val="26"/>
        </w:rPr>
        <w:t xml:space="preserve">    </w:t>
      </w:r>
      <w:r w:rsidR="001549E4" w:rsidRPr="001B5CEE">
        <w:rPr>
          <w:sz w:val="24"/>
        </w:rPr>
        <w:t>с. Михайловка</w:t>
      </w:r>
      <w:r w:rsidR="001549E4" w:rsidRPr="001B5CEE">
        <w:t xml:space="preserve">             </w:t>
      </w:r>
      <w:r w:rsidR="00FC307D">
        <w:t xml:space="preserve">  </w:t>
      </w:r>
      <w:r w:rsidR="001549E4" w:rsidRPr="001B5CEE">
        <w:t xml:space="preserve">     </w:t>
      </w:r>
      <w:r>
        <w:t xml:space="preserve">                     </w:t>
      </w:r>
      <w:r w:rsidR="001549E4" w:rsidRPr="001B5CEE">
        <w:t xml:space="preserve">                </w:t>
      </w:r>
      <w:r w:rsidR="001549E4" w:rsidRPr="001B5CEE">
        <w:rPr>
          <w:sz w:val="26"/>
          <w:szCs w:val="26"/>
        </w:rPr>
        <w:t xml:space="preserve">№ </w:t>
      </w:r>
      <w:r>
        <w:rPr>
          <w:sz w:val="26"/>
          <w:szCs w:val="26"/>
          <w:lang w:val="en-US"/>
        </w:rPr>
        <w:t>647-</w:t>
      </w:r>
      <w:r>
        <w:rPr>
          <w:sz w:val="26"/>
          <w:szCs w:val="26"/>
        </w:rPr>
        <w:t>па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95DA65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226BD6D3" w:rsidR="003A5702" w:rsidRPr="00C01E1E" w:rsidRDefault="003A5702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47132F" w:rsidRPr="00C01E1E">
        <w:rPr>
          <w:sz w:val="28"/>
          <w:szCs w:val="28"/>
        </w:rPr>
        <w:t xml:space="preserve"> частью 11.3 статьи 9</w:t>
      </w:r>
      <w:r w:rsidR="004C420B" w:rsidRPr="00C01E1E">
        <w:rPr>
          <w:sz w:val="28"/>
          <w:szCs w:val="28"/>
        </w:rPr>
        <w:t xml:space="preserve"> Федеральн</w:t>
      </w:r>
      <w:r w:rsidR="0047132F" w:rsidRPr="00C01E1E">
        <w:rPr>
          <w:sz w:val="28"/>
          <w:szCs w:val="28"/>
        </w:rPr>
        <w:t>ого</w:t>
      </w:r>
      <w:r w:rsidR="004C420B" w:rsidRPr="00C01E1E">
        <w:rPr>
          <w:sz w:val="28"/>
          <w:szCs w:val="28"/>
        </w:rPr>
        <w:t xml:space="preserve"> </w:t>
      </w:r>
      <w:hyperlink r:id="rId8" w:history="1">
        <w:r w:rsidR="0047132F" w:rsidRPr="00C01E1E">
          <w:rPr>
            <w:rStyle w:val="a7"/>
            <w:color w:val="000000" w:themeColor="text1"/>
            <w:sz w:val="28"/>
            <w:szCs w:val="28"/>
            <w:u w:val="none"/>
          </w:rPr>
          <w:t>закон</w:t>
        </w:r>
      </w:hyperlink>
      <w:r w:rsidR="0047132F" w:rsidRPr="00C01E1E">
        <w:rPr>
          <w:rStyle w:val="a7"/>
          <w:color w:val="000000" w:themeColor="text1"/>
          <w:sz w:val="28"/>
          <w:szCs w:val="28"/>
          <w:u w:val="none"/>
        </w:rPr>
        <w:t>а</w:t>
      </w:r>
      <w:r w:rsidR="004C420B" w:rsidRPr="00C01E1E">
        <w:rPr>
          <w:sz w:val="28"/>
          <w:szCs w:val="28"/>
        </w:rPr>
        <w:t xml:space="preserve"> от </w:t>
      </w:r>
      <w:r w:rsidR="0047132F" w:rsidRPr="00C01E1E">
        <w:rPr>
          <w:color w:val="1D1B11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0E6DBD" w:rsidRPr="00C01E1E">
        <w:rPr>
          <w:color w:val="1D1B11"/>
          <w:sz w:val="28"/>
          <w:szCs w:val="28"/>
        </w:rPr>
        <w:t>а) и муниципального контроля», п</w:t>
      </w:r>
      <w:r w:rsidR="0047132F" w:rsidRPr="00C01E1E">
        <w:rPr>
          <w:color w:val="1D1B11"/>
          <w:sz w:val="28"/>
          <w:szCs w:val="28"/>
        </w:rPr>
        <w:t xml:space="preserve">остановлением Правительства Российской Федерации от 13.02.2017 № 177 «Об утверждении </w:t>
      </w:r>
      <w:r w:rsidR="00A84406" w:rsidRPr="00C01E1E">
        <w:rPr>
          <w:color w:val="1D1B11"/>
          <w:sz w:val="28"/>
          <w:szCs w:val="28"/>
        </w:rPr>
        <w:t>общих требований к разработке и утверждению проверочных листов (списков контрольных вопросов)</w:t>
      </w:r>
      <w:r w:rsidR="0047132F" w:rsidRPr="00C01E1E">
        <w:rPr>
          <w:color w:val="1D1B11"/>
          <w:sz w:val="28"/>
          <w:szCs w:val="28"/>
        </w:rPr>
        <w:t>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9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27568484" w14:textId="77777777" w:rsidR="00747446" w:rsidRDefault="003A5702" w:rsidP="00AA01B7">
      <w:pPr>
        <w:spacing w:line="360" w:lineRule="auto"/>
        <w:ind w:firstLine="709"/>
        <w:jc w:val="both"/>
        <w:rPr>
          <w:bCs/>
          <w:sz w:val="28"/>
          <w:szCs w:val="28"/>
        </w:rPr>
        <w:sectPr w:rsidR="00747446" w:rsidSect="00FC307D">
          <w:headerReference w:type="default" r:id="rId10"/>
          <w:pgSz w:w="11907" w:h="16840" w:code="9"/>
          <w:pgMar w:top="567" w:right="851" w:bottom="1134" w:left="1701" w:header="227" w:footer="454" w:gutter="0"/>
          <w:cols w:space="720"/>
          <w:titlePg/>
          <w:docGrid w:linePitch="360"/>
        </w:sectPr>
      </w:pPr>
      <w:r w:rsidRPr="00C01E1E">
        <w:rPr>
          <w:color w:val="1D1B11"/>
          <w:sz w:val="28"/>
          <w:szCs w:val="28"/>
        </w:rPr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за </w:t>
      </w:r>
      <w:r w:rsidR="000E6DBD" w:rsidRPr="00C01E1E">
        <w:rPr>
          <w:sz w:val="28"/>
          <w:szCs w:val="28"/>
        </w:rPr>
        <w:t xml:space="preserve">обеспечением сохранности </w:t>
      </w:r>
      <w:r w:rsidR="00A84406" w:rsidRPr="00C01E1E">
        <w:rPr>
          <w:sz w:val="28"/>
          <w:szCs w:val="28"/>
        </w:rPr>
        <w:t>автомобильных дорог местного значения</w:t>
      </w:r>
      <w:r w:rsidR="00E90ECA" w:rsidRPr="00C01E1E">
        <w:rPr>
          <w:bCs/>
          <w:sz w:val="28"/>
          <w:szCs w:val="28"/>
        </w:rPr>
        <w:t xml:space="preserve"> в </w:t>
      </w:r>
    </w:p>
    <w:p w14:paraId="57A41130" w14:textId="6E615714" w:rsidR="004C420B" w:rsidRPr="00C01E1E" w:rsidRDefault="00E90ECA" w:rsidP="00747446">
      <w:pPr>
        <w:spacing w:line="360" w:lineRule="auto"/>
        <w:jc w:val="both"/>
        <w:rPr>
          <w:sz w:val="28"/>
          <w:szCs w:val="28"/>
        </w:rPr>
      </w:pPr>
      <w:r w:rsidRPr="00C01E1E">
        <w:rPr>
          <w:bCs/>
          <w:sz w:val="28"/>
          <w:szCs w:val="28"/>
        </w:rPr>
        <w:lastRenderedPageBreak/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</w:p>
    <w:p w14:paraId="0B6B2171" w14:textId="5126F6CE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муниципального района» (</w:t>
      </w:r>
      <w:proofErr w:type="spellStart"/>
      <w:r w:rsidR="00F4395A" w:rsidRPr="00C01E1E">
        <w:rPr>
          <w:color w:val="000000" w:themeColor="text1"/>
          <w:sz w:val="28"/>
          <w:szCs w:val="28"/>
        </w:rPr>
        <w:t>Хачатрян</w:t>
      </w:r>
      <w:proofErr w:type="spellEnd"/>
      <w:r w:rsidR="00C01E1E">
        <w:rPr>
          <w:color w:val="000000" w:themeColor="text1"/>
          <w:sz w:val="28"/>
          <w:szCs w:val="28"/>
        </w:rPr>
        <w:t xml:space="preserve"> Г.В.</w:t>
      </w:r>
      <w:r w:rsidRPr="00C01E1E">
        <w:rPr>
          <w:color w:val="000000" w:themeColor="text1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27EE9F74" w14:textId="77777777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со дня его официального опубликования.</w:t>
      </w:r>
    </w:p>
    <w:p w14:paraId="0867EFD9" w14:textId="110F6B18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Контроль выполнени</w:t>
      </w:r>
      <w:r w:rsidR="00C01E1E">
        <w:rPr>
          <w:color w:val="000000" w:themeColor="text1"/>
          <w:sz w:val="28"/>
          <w:szCs w:val="28"/>
        </w:rPr>
        <w:t>я</w:t>
      </w:r>
      <w:r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511B6959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    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FC307D"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74744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208B7554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 w:rsidR="00F66B64">
        <w:rPr>
          <w:sz w:val="27"/>
          <w:szCs w:val="27"/>
        </w:rPr>
        <w:t>22.07.2019</w:t>
      </w:r>
      <w:r w:rsidRPr="007A7F9B">
        <w:rPr>
          <w:sz w:val="27"/>
          <w:szCs w:val="27"/>
        </w:rPr>
        <w:t xml:space="preserve"> № </w:t>
      </w:r>
      <w:r w:rsidR="00F66B64">
        <w:rPr>
          <w:sz w:val="27"/>
          <w:szCs w:val="27"/>
        </w:rPr>
        <w:t>647-па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57A90853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55654EFD" w14:textId="04159B1B" w:rsidR="002254A0" w:rsidRPr="007A7F9B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F4395A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Pr="007A7F9B">
        <w:rPr>
          <w:b/>
          <w:sz w:val="27"/>
          <w:szCs w:val="27"/>
        </w:rPr>
        <w:t xml:space="preserve"> муниципального земельного контроля на территории </w:t>
      </w:r>
      <w:r w:rsidR="00CF6F9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муниципальн</w:t>
      </w:r>
      <w:r w:rsidR="00CF6F91" w:rsidRPr="007A7F9B">
        <w:rPr>
          <w:b/>
          <w:sz w:val="27"/>
          <w:szCs w:val="27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2897FF0" w14:textId="77777777" w:rsidR="00A97949" w:rsidRDefault="00A97949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FFDCF03" w14:textId="77777777" w:rsidR="00A97949" w:rsidRDefault="00A97949" w:rsidP="00F4395A">
      <w:pPr>
        <w:ind w:firstLine="709"/>
        <w:jc w:val="both"/>
        <w:rPr>
          <w:sz w:val="27"/>
          <w:szCs w:val="27"/>
        </w:rPr>
      </w:pPr>
    </w:p>
    <w:p w14:paraId="06FB821B" w14:textId="77777777" w:rsidR="002254A0" w:rsidRPr="00A52177" w:rsidRDefault="00D041FC" w:rsidP="00F4395A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</w:t>
      </w:r>
      <w:r w:rsidR="002254A0" w:rsidRPr="007A7F9B">
        <w:rPr>
          <w:sz w:val="27"/>
          <w:szCs w:val="27"/>
        </w:rPr>
        <w:t xml:space="preserve">Наименование органа муниципального контроля: </w:t>
      </w:r>
      <w:r w:rsidR="002254A0" w:rsidRPr="00A52177">
        <w:rPr>
          <w:sz w:val="27"/>
          <w:szCs w:val="27"/>
          <w:u w:val="single"/>
        </w:rPr>
        <w:t xml:space="preserve">отдел муниципального контроля </w:t>
      </w:r>
      <w:r w:rsidR="00CF6F91" w:rsidRPr="00A52177">
        <w:rPr>
          <w:sz w:val="27"/>
          <w:szCs w:val="27"/>
          <w:u w:val="single"/>
        </w:rPr>
        <w:t xml:space="preserve">управления по вопросам градостроительства, имущественных и земельных отношений </w:t>
      </w:r>
      <w:r w:rsidR="002254A0" w:rsidRPr="00A52177">
        <w:rPr>
          <w:sz w:val="27"/>
          <w:szCs w:val="27"/>
          <w:u w:val="single"/>
        </w:rPr>
        <w:t xml:space="preserve">администрации </w:t>
      </w:r>
      <w:r w:rsidR="00CF6F91" w:rsidRPr="00A52177">
        <w:rPr>
          <w:sz w:val="27"/>
          <w:szCs w:val="27"/>
          <w:u w:val="single"/>
        </w:rPr>
        <w:t xml:space="preserve">Михайловского муниципального района, адрес: 692651, Приморский край, Михайловский район, с. Михайловка, ул. Красноармейская, 16, </w:t>
      </w:r>
      <w:proofErr w:type="spellStart"/>
      <w:r w:rsidR="00CF6F91" w:rsidRPr="00A52177">
        <w:rPr>
          <w:sz w:val="27"/>
          <w:szCs w:val="27"/>
          <w:u w:val="single"/>
        </w:rPr>
        <w:t>каб</w:t>
      </w:r>
      <w:proofErr w:type="spellEnd"/>
      <w:r w:rsidR="00CF6F91" w:rsidRPr="00A52177">
        <w:rPr>
          <w:sz w:val="27"/>
          <w:szCs w:val="27"/>
          <w:u w:val="single"/>
        </w:rPr>
        <w:t>. 305.</w:t>
      </w:r>
    </w:p>
    <w:p w14:paraId="79BAFB61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54AB393" w14:textId="77777777" w:rsidR="00AB65BA" w:rsidRDefault="00AB65BA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DD7C147" w14:textId="77777777" w:rsidR="00AB65BA" w:rsidRDefault="00AB65BA" w:rsidP="00F4395A">
      <w:pPr>
        <w:ind w:firstLine="709"/>
        <w:jc w:val="both"/>
        <w:rPr>
          <w:sz w:val="27"/>
          <w:szCs w:val="27"/>
        </w:rPr>
      </w:pPr>
    </w:p>
    <w:p w14:paraId="091EA773" w14:textId="77777777" w:rsidR="002254A0" w:rsidRPr="00A52177" w:rsidRDefault="00AB65BA" w:rsidP="00F4395A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D041FC" w:rsidRPr="007A7F9B">
        <w:rPr>
          <w:sz w:val="27"/>
          <w:szCs w:val="27"/>
        </w:rPr>
        <w:t xml:space="preserve">. </w:t>
      </w:r>
      <w:r w:rsidR="002254A0" w:rsidRPr="007A7F9B">
        <w:rPr>
          <w:sz w:val="27"/>
          <w:szCs w:val="27"/>
        </w:rPr>
        <w:t xml:space="preserve">Вид муниципального контроля: </w:t>
      </w:r>
      <w:r w:rsidR="002254A0" w:rsidRPr="00A52177">
        <w:rPr>
          <w:sz w:val="27"/>
          <w:szCs w:val="27"/>
          <w:u w:val="single"/>
        </w:rPr>
        <w:t>муниципальный земельный контроль.</w:t>
      </w:r>
    </w:p>
    <w:p w14:paraId="780A948E" w14:textId="77777777" w:rsidR="00D041FC" w:rsidRPr="007A7F9B" w:rsidRDefault="00D041FC" w:rsidP="004004EC">
      <w:pPr>
        <w:jc w:val="both"/>
        <w:rPr>
          <w:sz w:val="27"/>
          <w:szCs w:val="27"/>
        </w:rPr>
      </w:pPr>
    </w:p>
    <w:p w14:paraId="48F20B1D" w14:textId="1241FE9E" w:rsidR="000E6DBD" w:rsidRPr="007A7F9B" w:rsidRDefault="000E6DBD" w:rsidP="000E6D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предпринимателя________________________________________________________________________________________________________________________</w:t>
      </w:r>
      <w:r>
        <w:rPr>
          <w:sz w:val="27"/>
          <w:szCs w:val="27"/>
        </w:rPr>
        <w:t>___</w:t>
      </w:r>
    </w:p>
    <w:p w14:paraId="08A1375F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A794880" w14:textId="706C76E5" w:rsidR="008C5E54" w:rsidRPr="007A7F9B" w:rsidRDefault="00AB65BA" w:rsidP="0074744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D041FC" w:rsidRPr="007A7F9B">
        <w:rPr>
          <w:sz w:val="27"/>
          <w:szCs w:val="27"/>
          <w:lang w:eastAsia="en-US"/>
        </w:rPr>
        <w:t>.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</w:t>
      </w:r>
      <w:r w:rsidR="00321D9F">
        <w:rPr>
          <w:sz w:val="27"/>
          <w:szCs w:val="27"/>
          <w:lang w:eastAsia="en-US"/>
        </w:rPr>
        <w:t>_________________________</w:t>
      </w:r>
      <w:r w:rsidR="008C5E54" w:rsidRPr="007A7F9B">
        <w:rPr>
          <w:sz w:val="27"/>
          <w:szCs w:val="27"/>
          <w:lang w:eastAsia="en-US"/>
        </w:rPr>
        <w:t>____________________________________________________________</w:t>
      </w:r>
      <w:r w:rsidR="00321D9F">
        <w:rPr>
          <w:sz w:val="27"/>
          <w:szCs w:val="27"/>
          <w:lang w:eastAsia="en-US"/>
        </w:rPr>
        <w:t>__________</w:t>
      </w:r>
      <w:r w:rsidR="00747446">
        <w:rPr>
          <w:sz w:val="27"/>
          <w:szCs w:val="27"/>
          <w:lang w:eastAsia="en-US"/>
        </w:rPr>
        <w:t>__________________________________</w:t>
      </w:r>
      <w:r w:rsidR="00321D9F">
        <w:rPr>
          <w:sz w:val="27"/>
          <w:szCs w:val="27"/>
          <w:lang w:eastAsia="en-US"/>
        </w:rPr>
        <w:t>_</w:t>
      </w:r>
    </w:p>
    <w:p w14:paraId="29DF42B3" w14:textId="77777777" w:rsidR="008C5E54" w:rsidRPr="007A7F9B" w:rsidRDefault="008C5E54" w:rsidP="006B2B84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14:paraId="750E8B97" w14:textId="77777777" w:rsidR="006B2B84" w:rsidRPr="007A7F9B" w:rsidRDefault="00AB65BA" w:rsidP="00F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Земельный </w:t>
      </w:r>
      <w:hyperlink r:id="rId11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Гражданский </w:t>
      </w:r>
      <w:hyperlink r:id="rId12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Федеральный </w:t>
      </w:r>
      <w:hyperlink r:id="rId13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25.10.2001 №</w:t>
      </w:r>
      <w:r w:rsidR="00CB53D3" w:rsidRPr="007A7F9B">
        <w:rPr>
          <w:sz w:val="27"/>
          <w:szCs w:val="27"/>
        </w:rPr>
        <w:t xml:space="preserve"> 137-ФЗ «</w:t>
      </w:r>
      <w:r w:rsidR="006B2B84" w:rsidRPr="007A7F9B">
        <w:rPr>
          <w:sz w:val="27"/>
          <w:szCs w:val="27"/>
        </w:rPr>
        <w:t>О введении в действие Земельно</w:t>
      </w:r>
      <w:r w:rsidR="00CB53D3" w:rsidRPr="007A7F9B">
        <w:rPr>
          <w:sz w:val="27"/>
          <w:szCs w:val="27"/>
        </w:rPr>
        <w:t>го кодекса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4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06.10.2003 №131-ФЗ «</w:t>
      </w:r>
      <w:r w:rsidR="006B2B84" w:rsidRPr="007A7F9B">
        <w:rPr>
          <w:sz w:val="27"/>
          <w:szCs w:val="27"/>
        </w:rPr>
        <w:t>Об общих принципах организации местного самоуп</w:t>
      </w:r>
      <w:r w:rsidR="00CB53D3" w:rsidRPr="007A7F9B">
        <w:rPr>
          <w:sz w:val="27"/>
          <w:szCs w:val="27"/>
        </w:rPr>
        <w:t>равления в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5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24.07.2007</w:t>
      </w:r>
      <w:r w:rsidR="006B2B84" w:rsidRPr="007A7F9B">
        <w:rPr>
          <w:sz w:val="27"/>
          <w:szCs w:val="27"/>
        </w:rPr>
        <w:t xml:space="preserve"> №</w:t>
      </w:r>
      <w:r w:rsidR="00CB53D3" w:rsidRPr="007A7F9B">
        <w:rPr>
          <w:sz w:val="27"/>
          <w:szCs w:val="27"/>
        </w:rPr>
        <w:t xml:space="preserve"> 221-ФЗ «</w:t>
      </w:r>
      <w:r w:rsidR="006B2B84" w:rsidRPr="007A7F9B">
        <w:rPr>
          <w:sz w:val="27"/>
          <w:szCs w:val="27"/>
        </w:rPr>
        <w:t>О кадастровой деятельности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Федеральный </w:t>
      </w:r>
      <w:hyperlink r:id="rId16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21.07.1997 №</w:t>
      </w:r>
      <w:r w:rsidR="00CB53D3" w:rsidRPr="007A7F9B">
        <w:rPr>
          <w:sz w:val="27"/>
          <w:szCs w:val="27"/>
        </w:rPr>
        <w:t xml:space="preserve"> 122-ФЗ «</w:t>
      </w:r>
      <w:r w:rsidR="006B2B84" w:rsidRPr="007A7F9B">
        <w:rPr>
          <w:sz w:val="27"/>
          <w:szCs w:val="27"/>
        </w:rPr>
        <w:t>О государственной регистрации прав на недв</w:t>
      </w:r>
      <w:r w:rsidR="00CB53D3" w:rsidRPr="007A7F9B">
        <w:rPr>
          <w:sz w:val="27"/>
          <w:szCs w:val="27"/>
        </w:rPr>
        <w:t>ижимое имущество и сделок с ним»</w:t>
      </w:r>
      <w:r w:rsidR="006B2B84" w:rsidRPr="007A7F9B">
        <w:rPr>
          <w:sz w:val="27"/>
          <w:szCs w:val="27"/>
        </w:rPr>
        <w:t xml:space="preserve">; Федеральный </w:t>
      </w:r>
      <w:hyperlink r:id="rId17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26.12.2008 </w:t>
      </w:r>
      <w:r w:rsidR="006B2B84" w:rsidRPr="007A7F9B">
        <w:rPr>
          <w:sz w:val="27"/>
          <w:szCs w:val="27"/>
        </w:rPr>
        <w:t>№</w:t>
      </w:r>
      <w:r w:rsidR="00CB53D3" w:rsidRPr="007A7F9B">
        <w:rPr>
          <w:sz w:val="27"/>
          <w:szCs w:val="27"/>
        </w:rPr>
        <w:t xml:space="preserve"> 294-ФЗ «</w:t>
      </w:r>
      <w:r w:rsidR="006B2B84" w:rsidRPr="007A7F9B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</w:t>
      </w:r>
      <w:r w:rsidR="00BC764A" w:rsidRPr="007A7F9B">
        <w:rPr>
          <w:sz w:val="27"/>
          <w:szCs w:val="27"/>
        </w:rPr>
        <w:t>Решение Думы Михайловского муниципального района от 02.05.2017 № 177-нпа «Об утверждении Положения по осуществлению</w:t>
      </w:r>
      <w:r w:rsidR="006B2B84" w:rsidRPr="007A7F9B">
        <w:rPr>
          <w:sz w:val="27"/>
          <w:szCs w:val="27"/>
        </w:rPr>
        <w:t xml:space="preserve"> муниципального земельного контроля</w:t>
      </w:r>
      <w:r w:rsidR="00BC764A" w:rsidRPr="007A7F9B">
        <w:rPr>
          <w:sz w:val="27"/>
          <w:szCs w:val="27"/>
        </w:rPr>
        <w:t xml:space="preserve"> за использованием земель, расположенных в границах сельских поселений и на межселенной территории Михайловского муниципального района</w:t>
      </w:r>
      <w:r w:rsidR="006B2B84" w:rsidRPr="007A7F9B">
        <w:rPr>
          <w:sz w:val="27"/>
          <w:szCs w:val="27"/>
        </w:rPr>
        <w:t>»</w:t>
      </w:r>
      <w:r w:rsidR="000520FE">
        <w:rPr>
          <w:sz w:val="27"/>
          <w:szCs w:val="27"/>
        </w:rPr>
        <w:t xml:space="preserve">, </w:t>
      </w:r>
      <w:r w:rsidR="006B2B84" w:rsidRPr="007A7F9B">
        <w:rPr>
          <w:sz w:val="27"/>
          <w:szCs w:val="27"/>
        </w:rPr>
        <w:t xml:space="preserve">Устав </w:t>
      </w:r>
      <w:r w:rsidR="00CB53D3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CB53D3" w:rsidRPr="007A7F9B">
        <w:rPr>
          <w:sz w:val="27"/>
          <w:szCs w:val="27"/>
        </w:rPr>
        <w:t>а</w:t>
      </w:r>
      <w:r w:rsidR="00B42873" w:rsidRPr="007A7F9B">
        <w:rPr>
          <w:sz w:val="27"/>
          <w:szCs w:val="27"/>
        </w:rPr>
        <w:t>.</w:t>
      </w:r>
    </w:p>
    <w:p w14:paraId="4A0E1365" w14:textId="77777777" w:rsidR="00A97949" w:rsidRDefault="00A97949" w:rsidP="00A97949">
      <w:pPr>
        <w:ind w:firstLine="709"/>
        <w:jc w:val="both"/>
        <w:rPr>
          <w:sz w:val="27"/>
          <w:szCs w:val="27"/>
        </w:rPr>
      </w:pPr>
    </w:p>
    <w:p w14:paraId="38780958" w14:textId="38787AFB" w:rsidR="00747446" w:rsidRDefault="00A97949" w:rsidP="007474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747446">
        <w:rPr>
          <w:sz w:val="27"/>
          <w:szCs w:val="27"/>
        </w:rPr>
        <w:t xml:space="preserve"> ___________</w:t>
      </w:r>
      <w:r w:rsidRPr="007A7F9B">
        <w:rPr>
          <w:sz w:val="27"/>
          <w:szCs w:val="27"/>
        </w:rPr>
        <w:t>__________________</w:t>
      </w:r>
    </w:p>
    <w:p w14:paraId="21087569" w14:textId="0112B34D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</w:t>
      </w:r>
    </w:p>
    <w:p w14:paraId="5C8CF6FD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6EC2A71" w14:textId="2F64720F" w:rsidR="00A97949" w:rsidRPr="007A7F9B" w:rsidRDefault="00A97949" w:rsidP="00321D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 w:rsidR="00321D9F"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</w:t>
      </w:r>
      <w:r w:rsidR="00747446">
        <w:rPr>
          <w:sz w:val="27"/>
          <w:szCs w:val="27"/>
        </w:rPr>
        <w:t>_</w:t>
      </w:r>
      <w:r w:rsidR="00321D9F">
        <w:rPr>
          <w:sz w:val="27"/>
          <w:szCs w:val="27"/>
        </w:rPr>
        <w:t xml:space="preserve">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sz w:val="27"/>
          <w:szCs w:val="27"/>
        </w:rPr>
        <w:t>_____</w:t>
      </w:r>
      <w:r w:rsidR="00321D9F">
        <w:rPr>
          <w:sz w:val="27"/>
          <w:szCs w:val="27"/>
        </w:rPr>
        <w:t>_</w:t>
      </w:r>
    </w:p>
    <w:p w14:paraId="4D25056B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04DC7F1" w14:textId="2D241186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________________________________________________________________________________________________________________________________________</w:t>
      </w:r>
      <w:r>
        <w:rPr>
          <w:sz w:val="27"/>
          <w:szCs w:val="27"/>
        </w:rPr>
        <w:t>__</w:t>
      </w:r>
    </w:p>
    <w:p w14:paraId="62FC3BDF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0191B341" w14:textId="133B6EE2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4D9684E7" w14:textId="3022028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__</w:t>
      </w:r>
    </w:p>
    <w:p w14:paraId="227565EA" w14:textId="77777777" w:rsidR="00A97949" w:rsidRDefault="00A97949" w:rsidP="00A97949">
      <w:pPr>
        <w:jc w:val="both"/>
        <w:rPr>
          <w:sz w:val="27"/>
          <w:szCs w:val="27"/>
        </w:rPr>
      </w:pPr>
    </w:p>
    <w:p w14:paraId="0CD398B4" w14:textId="6C71E2C3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C95EAF0" w14:textId="7BFC384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77777777" w:rsidR="008C5CD3" w:rsidRDefault="00A97949" w:rsidP="000520FE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Перечень вопросов, отражающих содержание обязательных требований</w:t>
      </w:r>
      <w:r w:rsidR="00321D9F"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3611"/>
        <w:gridCol w:w="3825"/>
        <w:gridCol w:w="697"/>
        <w:gridCol w:w="683"/>
      </w:tblGrid>
      <w:tr w:rsidR="008C5CD3" w14:paraId="209E9130" w14:textId="77777777" w:rsidTr="008C5CD3">
        <w:tc>
          <w:tcPr>
            <w:tcW w:w="530" w:type="dxa"/>
            <w:vMerge w:val="restart"/>
          </w:tcPr>
          <w:p w14:paraId="496D9EE7" w14:textId="77777777" w:rsidR="008C5CD3" w:rsidRPr="008C5CD3" w:rsidRDefault="008C5CD3" w:rsidP="008C5CD3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14:paraId="0D75E9D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5CD3" w:rsidRPr="008C5CD3">
              <w:rPr>
                <w:sz w:val="24"/>
                <w:szCs w:val="24"/>
              </w:rPr>
              <w:t>бязательные требования</w:t>
            </w:r>
          </w:p>
        </w:tc>
        <w:tc>
          <w:tcPr>
            <w:tcW w:w="3961" w:type="dxa"/>
            <w:vMerge w:val="restart"/>
          </w:tcPr>
          <w:p w14:paraId="7F97F85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5CD3" w:rsidRPr="008C5CD3">
              <w:rPr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041E7C98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5CD3" w:rsidRPr="008C5CD3">
              <w:rPr>
                <w:sz w:val="24"/>
                <w:szCs w:val="24"/>
              </w:rPr>
              <w:t>арианты ответа</w:t>
            </w:r>
          </w:p>
        </w:tc>
      </w:tr>
      <w:tr w:rsidR="008C5CD3" w:rsidRPr="008C5CD3" w14:paraId="4DDE3574" w14:textId="77777777" w:rsidTr="008C5CD3">
        <w:tc>
          <w:tcPr>
            <w:tcW w:w="530" w:type="dxa"/>
            <w:vMerge/>
          </w:tcPr>
          <w:p w14:paraId="7E349A3A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14:paraId="430DA153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</w:tcPr>
          <w:p w14:paraId="7CF2C989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2A8B8D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40386096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8C5CD3" w14:paraId="736B76DC" w14:textId="77777777" w:rsidTr="008C5CD3">
        <w:tc>
          <w:tcPr>
            <w:tcW w:w="530" w:type="dxa"/>
          </w:tcPr>
          <w:p w14:paraId="60B5909C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307998F9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961" w:type="dxa"/>
          </w:tcPr>
          <w:p w14:paraId="43EE5C4D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A57D9A1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744BF4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8C5CD3" w14:paraId="1762B554" w14:textId="77777777" w:rsidTr="008C5CD3">
        <w:tc>
          <w:tcPr>
            <w:tcW w:w="530" w:type="dxa"/>
          </w:tcPr>
          <w:p w14:paraId="7CBBD539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CEFDCEC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961" w:type="dxa"/>
          </w:tcPr>
          <w:p w14:paraId="28FB3542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Земельного кодекса Российской Федерации, п. 3 ст. 28 Федерального закона от 21.12.2001 № 178-ФЗ</w:t>
            </w:r>
          </w:p>
        </w:tc>
        <w:tc>
          <w:tcPr>
            <w:tcW w:w="709" w:type="dxa"/>
          </w:tcPr>
          <w:p w14:paraId="4836F18E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EDDA07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3B55E58B" w14:textId="77777777" w:rsidTr="008C5CD3">
        <w:tc>
          <w:tcPr>
            <w:tcW w:w="530" w:type="dxa"/>
          </w:tcPr>
          <w:p w14:paraId="40D309CB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B2B8603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961" w:type="dxa"/>
          </w:tcPr>
          <w:p w14:paraId="4FC1160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3D77DF64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AC1E40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7A3C34C8" w14:textId="77777777" w:rsidTr="008C5CD3">
        <w:tc>
          <w:tcPr>
            <w:tcW w:w="530" w:type="dxa"/>
          </w:tcPr>
          <w:p w14:paraId="6953C8C8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E4A7ED7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961" w:type="dxa"/>
          </w:tcPr>
          <w:p w14:paraId="1AF0E44F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6737B4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74C03D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14CC9090" w14:textId="77777777" w:rsidTr="008C5CD3">
        <w:tc>
          <w:tcPr>
            <w:tcW w:w="530" w:type="dxa"/>
          </w:tcPr>
          <w:p w14:paraId="72C1C926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0F4EB79C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961" w:type="dxa"/>
          </w:tcPr>
          <w:p w14:paraId="59E69870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7E72E67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8FF4A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4B5E9556" w14:textId="77777777" w:rsidTr="008C5CD3">
        <w:tc>
          <w:tcPr>
            <w:tcW w:w="530" w:type="dxa"/>
          </w:tcPr>
          <w:p w14:paraId="06D2A85A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5A913579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961" w:type="dxa"/>
          </w:tcPr>
          <w:p w14:paraId="0FBD4651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Земельного кодекса Российской Федерации,  </w:t>
            </w:r>
            <w:r w:rsidR="006B2B84" w:rsidRPr="006B2B84">
              <w:rPr>
                <w:sz w:val="24"/>
                <w:szCs w:val="24"/>
              </w:rPr>
              <w:t xml:space="preserve">Федеральный </w:t>
            </w:r>
            <w:hyperlink r:id="rId18" w:history="1">
              <w:r w:rsidR="006B2B84" w:rsidRPr="008C17B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8C17B1">
              <w:rPr>
                <w:sz w:val="24"/>
                <w:szCs w:val="24"/>
              </w:rPr>
              <w:t xml:space="preserve"> от 21.07.1997 № 122-ФЗ «</w:t>
            </w:r>
            <w:r w:rsidR="006B2B84" w:rsidRPr="006B2B84">
              <w:rPr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 w:rsidR="008C17B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6B3F3F5B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46E6D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5C194175" w14:textId="77777777" w:rsidTr="008C5CD3">
        <w:tc>
          <w:tcPr>
            <w:tcW w:w="530" w:type="dxa"/>
          </w:tcPr>
          <w:p w14:paraId="0693DD30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1991EDA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</w:t>
            </w:r>
            <w:r w:rsidR="008C17B1">
              <w:rPr>
                <w:sz w:val="24"/>
                <w:szCs w:val="24"/>
              </w:rPr>
              <w:t>временно ли производятся платежи</w:t>
            </w:r>
            <w:r>
              <w:rPr>
                <w:sz w:val="24"/>
                <w:szCs w:val="24"/>
              </w:rPr>
              <w:t xml:space="preserve"> за земельный участок?</w:t>
            </w:r>
          </w:p>
        </w:tc>
        <w:tc>
          <w:tcPr>
            <w:tcW w:w="3961" w:type="dxa"/>
          </w:tcPr>
          <w:p w14:paraId="1A4175A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5C4C37A7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2FFD84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6BB4EE2C" w14:textId="77777777" w:rsidTr="008C5CD3">
        <w:tc>
          <w:tcPr>
            <w:tcW w:w="530" w:type="dxa"/>
          </w:tcPr>
          <w:p w14:paraId="4FF116B8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14:paraId="6F017C4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961" w:type="dxa"/>
          </w:tcPr>
          <w:p w14:paraId="270A0EDB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57.5 Федерального плана статистических работ, утвержденного распоряжением Правительства Российской Федерации от 06.05.2008 № 671-р</w:t>
            </w:r>
          </w:p>
        </w:tc>
        <w:tc>
          <w:tcPr>
            <w:tcW w:w="709" w:type="dxa"/>
          </w:tcPr>
          <w:p w14:paraId="47E8B7A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5DA888A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176BA0B1" w14:textId="77777777" w:rsidTr="008C5CD3">
        <w:tc>
          <w:tcPr>
            <w:tcW w:w="530" w:type="dxa"/>
          </w:tcPr>
          <w:p w14:paraId="1721F83C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14:paraId="0D3CDF2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7349AE56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пестицидами и агрохимикатами;</w:t>
            </w:r>
          </w:p>
          <w:p w14:paraId="6CB20AE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3961" w:type="dxa"/>
          </w:tcPr>
          <w:p w14:paraId="4F28528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«г» пункта 5 Положения о государственном земельном надзоре, утвержденного постановлением Правительства Российской Федерации от 02.01.2015 № 1;</w:t>
            </w:r>
          </w:p>
          <w:p w14:paraId="58F34D40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709" w:type="dxa"/>
          </w:tcPr>
          <w:p w14:paraId="08E7774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2D7AF44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6549CC" w14:paraId="59D32E7B" w14:textId="77777777" w:rsidTr="008C5CD3">
        <w:tc>
          <w:tcPr>
            <w:tcW w:w="530" w:type="dxa"/>
          </w:tcPr>
          <w:p w14:paraId="170069BD" w14:textId="77777777" w:rsidR="006549CC" w:rsidRDefault="006549CC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14:paraId="05E53D6C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46720FD5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водной и ветровой </w:t>
            </w:r>
            <w:proofErr w:type="spellStart"/>
            <w:r>
              <w:rPr>
                <w:sz w:val="24"/>
                <w:szCs w:val="24"/>
              </w:rPr>
              <w:t>эррозии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0D62FAE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подтопления;</w:t>
            </w:r>
          </w:p>
          <w:p w14:paraId="33F4E14F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химическими веществами;</w:t>
            </w:r>
          </w:p>
          <w:p w14:paraId="4DE110C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3961" w:type="dxa"/>
          </w:tcPr>
          <w:p w14:paraId="7CA5B990" w14:textId="77777777" w:rsidR="006549CC" w:rsidRDefault="00855157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709" w:type="dxa"/>
          </w:tcPr>
          <w:p w14:paraId="7CCCB2E2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3F785C1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6C7C5530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80784F">
        <w:rPr>
          <w:sz w:val="28"/>
          <w:szCs w:val="28"/>
        </w:rPr>
        <w:t>____________________________</w:t>
      </w:r>
    </w:p>
    <w:p w14:paraId="5AED981E" w14:textId="77777777" w:rsidR="00ED19C2" w:rsidRPr="008C17B1" w:rsidRDefault="00ED19C2" w:rsidP="00ED19C2">
      <w:pPr>
        <w:jc w:val="center"/>
        <w:rPr>
          <w:sz w:val="18"/>
          <w:szCs w:val="18"/>
        </w:rPr>
      </w:pPr>
      <w:r w:rsidRPr="008C17B1">
        <w:rPr>
          <w:sz w:val="18"/>
          <w:szCs w:val="18"/>
        </w:rPr>
        <w:t>(пояснения, дополнения по вопросам, содержащимся в перечне)</w:t>
      </w:r>
    </w:p>
    <w:p w14:paraId="67F1AE08" w14:textId="77777777" w:rsidR="00AB65BA" w:rsidRDefault="0080784F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3DAE61C4" w14:textId="3FEC734D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65E97584" w14:textId="77777777" w:rsidR="00AB65BA" w:rsidRDefault="00AB65BA" w:rsidP="000520FE">
      <w:pPr>
        <w:ind w:firstLine="709"/>
        <w:jc w:val="both"/>
        <w:rPr>
          <w:sz w:val="27"/>
          <w:szCs w:val="27"/>
        </w:rPr>
      </w:pPr>
    </w:p>
    <w:p w14:paraId="484E3693" w14:textId="3F3846DF" w:rsidR="008C5E54" w:rsidRPr="007A7F9B" w:rsidRDefault="00AB65BA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C5E54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________________________________________</w:t>
      </w:r>
      <w:r w:rsidR="000520FE">
        <w:rPr>
          <w:sz w:val="27"/>
          <w:szCs w:val="27"/>
        </w:rPr>
        <w:t>____________</w:t>
      </w:r>
    </w:p>
    <w:p w14:paraId="7B907546" w14:textId="77777777" w:rsidR="008C5E54" w:rsidRPr="007A7F9B" w:rsidRDefault="008C5E54" w:rsidP="004004EC">
      <w:pPr>
        <w:jc w:val="both"/>
        <w:rPr>
          <w:sz w:val="27"/>
          <w:szCs w:val="27"/>
        </w:rPr>
      </w:pPr>
    </w:p>
    <w:p w14:paraId="6FEFF065" w14:textId="008F74C1" w:rsidR="00ED19C2" w:rsidRPr="007A7F9B" w:rsidRDefault="00ED19C2" w:rsidP="004004EC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</w:t>
      </w:r>
      <w:r w:rsidR="000520FE">
        <w:rPr>
          <w:sz w:val="27"/>
          <w:szCs w:val="27"/>
        </w:rPr>
        <w:t>________</w:t>
      </w:r>
    </w:p>
    <w:p w14:paraId="62E6372B" w14:textId="77777777" w:rsidR="00C81B1D" w:rsidRDefault="00C81B1D" w:rsidP="00C81B1D">
      <w:pPr>
        <w:jc w:val="right"/>
        <w:rPr>
          <w:sz w:val="24"/>
          <w:szCs w:val="24"/>
        </w:rPr>
      </w:pPr>
    </w:p>
    <w:p w14:paraId="339972C7" w14:textId="6D03AAFB" w:rsidR="00747446" w:rsidRDefault="0074744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45677545" w14:textId="64BF4BFC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7A7F9B">
        <w:rPr>
          <w:sz w:val="27"/>
          <w:szCs w:val="27"/>
        </w:rPr>
        <w:t xml:space="preserve"> 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1F52464A" w14:textId="77777777" w:rsidR="00F66B64" w:rsidRPr="007A7F9B" w:rsidRDefault="00F66B64" w:rsidP="00F66B64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>
        <w:rPr>
          <w:sz w:val="27"/>
          <w:szCs w:val="27"/>
        </w:rPr>
        <w:t>22.07.2019</w:t>
      </w:r>
      <w:r w:rsidRPr="007A7F9B">
        <w:rPr>
          <w:sz w:val="27"/>
          <w:szCs w:val="27"/>
        </w:rPr>
        <w:t xml:space="preserve"> № </w:t>
      </w:r>
      <w:r>
        <w:rPr>
          <w:sz w:val="27"/>
          <w:szCs w:val="27"/>
        </w:rPr>
        <w:t>647-па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38DCF675" w14:textId="2287A81A" w:rsidR="00C81B1D" w:rsidRPr="007A7F9B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Pr="007A7F9B">
        <w:rPr>
          <w:b/>
          <w:sz w:val="27"/>
          <w:szCs w:val="27"/>
        </w:rPr>
        <w:t xml:space="preserve">муниципального жилищного контроля на территории </w:t>
      </w:r>
      <w:r w:rsidR="008C17B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</w:t>
      </w:r>
      <w:r w:rsidR="008C17B1" w:rsidRPr="007A7F9B">
        <w:rPr>
          <w:b/>
          <w:sz w:val="27"/>
          <w:szCs w:val="27"/>
        </w:rPr>
        <w:t>ипального</w:t>
      </w:r>
      <w:r w:rsidRPr="007A7F9B">
        <w:rPr>
          <w:b/>
          <w:sz w:val="27"/>
          <w:szCs w:val="27"/>
        </w:rPr>
        <w:t xml:space="preserve"> район</w:t>
      </w:r>
    </w:p>
    <w:p w14:paraId="0FE7BDCC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4869060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001979B0" w14:textId="77777777" w:rsidR="00A97949" w:rsidRDefault="00A97949" w:rsidP="007773A9">
      <w:pPr>
        <w:ind w:firstLine="709"/>
        <w:jc w:val="both"/>
        <w:rPr>
          <w:sz w:val="27"/>
          <w:szCs w:val="27"/>
        </w:rPr>
      </w:pPr>
    </w:p>
    <w:p w14:paraId="6C5E166C" w14:textId="77777777" w:rsidR="008C17B1" w:rsidRPr="007773A9" w:rsidRDefault="008C17B1" w:rsidP="007773A9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7773A9">
        <w:rPr>
          <w:sz w:val="27"/>
          <w:szCs w:val="27"/>
          <w:u w:val="single"/>
        </w:rPr>
        <w:t xml:space="preserve"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</w:t>
      </w:r>
      <w:proofErr w:type="spellStart"/>
      <w:r w:rsidRPr="007773A9">
        <w:rPr>
          <w:sz w:val="27"/>
          <w:szCs w:val="27"/>
          <w:u w:val="single"/>
        </w:rPr>
        <w:t>каб</w:t>
      </w:r>
      <w:proofErr w:type="spellEnd"/>
      <w:r w:rsidRPr="007773A9">
        <w:rPr>
          <w:sz w:val="27"/>
          <w:szCs w:val="27"/>
          <w:u w:val="single"/>
        </w:rPr>
        <w:t>. 305.</w:t>
      </w:r>
    </w:p>
    <w:p w14:paraId="708F23FF" w14:textId="77777777" w:rsidR="00C81B1D" w:rsidRDefault="00C81B1D" w:rsidP="00C81B1D">
      <w:pPr>
        <w:jc w:val="both"/>
        <w:rPr>
          <w:sz w:val="27"/>
          <w:szCs w:val="27"/>
        </w:rPr>
      </w:pPr>
    </w:p>
    <w:p w14:paraId="3E64D15E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3CC0D3FF" w14:textId="77777777" w:rsidR="00AB65BA" w:rsidRPr="007A7F9B" w:rsidRDefault="00AB65BA" w:rsidP="00C81B1D">
      <w:pPr>
        <w:jc w:val="both"/>
        <w:rPr>
          <w:sz w:val="27"/>
          <w:szCs w:val="27"/>
        </w:rPr>
      </w:pPr>
    </w:p>
    <w:p w14:paraId="4C91B71A" w14:textId="77777777" w:rsidR="00C81B1D" w:rsidRPr="007773A9" w:rsidRDefault="00AB65BA" w:rsidP="007773A9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 xml:space="preserve">Вид муниципального контроля: </w:t>
      </w:r>
      <w:r w:rsidR="00C81B1D" w:rsidRPr="007773A9">
        <w:rPr>
          <w:sz w:val="27"/>
          <w:szCs w:val="27"/>
          <w:u w:val="single"/>
        </w:rPr>
        <w:t>муниципальный жилищный контроль.</w:t>
      </w:r>
    </w:p>
    <w:p w14:paraId="0D2A35A4" w14:textId="77777777" w:rsidR="008D613A" w:rsidRPr="007773A9" w:rsidRDefault="008D613A" w:rsidP="00C81B1D">
      <w:pPr>
        <w:jc w:val="both"/>
        <w:rPr>
          <w:sz w:val="27"/>
          <w:szCs w:val="27"/>
          <w:u w:val="single"/>
        </w:rPr>
      </w:pPr>
    </w:p>
    <w:p w14:paraId="27589C36" w14:textId="790515AE" w:rsidR="008D613A" w:rsidRPr="007A7F9B" w:rsidRDefault="00AB65BA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</w:t>
      </w:r>
      <w:r w:rsidR="007773A9">
        <w:rPr>
          <w:sz w:val="27"/>
          <w:szCs w:val="27"/>
        </w:rPr>
        <w:t>__</w:t>
      </w:r>
      <w:r w:rsidR="00B4453B">
        <w:rPr>
          <w:sz w:val="27"/>
          <w:szCs w:val="27"/>
        </w:rPr>
        <w:t>___</w:t>
      </w:r>
      <w:r w:rsidR="008D613A" w:rsidRPr="007A7F9B">
        <w:rPr>
          <w:sz w:val="27"/>
          <w:szCs w:val="27"/>
        </w:rPr>
        <w:t>_</w:t>
      </w:r>
    </w:p>
    <w:p w14:paraId="0D6D8FF9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3F38FA74" w14:textId="4C5D4472" w:rsidR="008D613A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8C17B1" w:rsidRPr="007A7F9B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контроля_______________________________________________________________________________________________________________________</w:t>
      </w:r>
      <w:r w:rsidR="008C17B1" w:rsidRPr="007A7F9B">
        <w:rPr>
          <w:sz w:val="27"/>
          <w:szCs w:val="27"/>
          <w:lang w:eastAsia="en-US"/>
        </w:rPr>
        <w:t>____</w:t>
      </w:r>
      <w:r w:rsidR="00B4453B">
        <w:rPr>
          <w:sz w:val="27"/>
          <w:szCs w:val="27"/>
          <w:lang w:eastAsia="en-US"/>
        </w:rPr>
        <w:t>_</w:t>
      </w:r>
      <w:r w:rsidR="007773A9">
        <w:rPr>
          <w:sz w:val="27"/>
          <w:szCs w:val="27"/>
          <w:lang w:eastAsia="en-US"/>
        </w:rPr>
        <w:t>___</w:t>
      </w:r>
      <w:r w:rsidR="00B4453B">
        <w:rPr>
          <w:sz w:val="27"/>
          <w:szCs w:val="27"/>
          <w:lang w:eastAsia="en-US"/>
        </w:rPr>
        <w:t>_</w:t>
      </w:r>
      <w:r w:rsidR="008C17B1" w:rsidRPr="007A7F9B">
        <w:rPr>
          <w:sz w:val="27"/>
          <w:szCs w:val="27"/>
          <w:lang w:eastAsia="en-US"/>
        </w:rPr>
        <w:t>_</w:t>
      </w:r>
      <w:r w:rsidR="008D613A" w:rsidRPr="007A7F9B">
        <w:rPr>
          <w:sz w:val="27"/>
          <w:szCs w:val="27"/>
          <w:lang w:eastAsia="en-US"/>
        </w:rPr>
        <w:t>_</w:t>
      </w:r>
    </w:p>
    <w:p w14:paraId="07ED1A6C" w14:textId="77777777" w:rsidR="008D613A" w:rsidRPr="007A7F9B" w:rsidRDefault="008D613A" w:rsidP="008D61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E1B5264" w14:textId="77777777" w:rsidR="006B2B84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Конституция Российской Федерации; Гражданск</w:t>
      </w:r>
      <w:r w:rsidR="008C17B1" w:rsidRPr="007A7F9B">
        <w:rPr>
          <w:sz w:val="27"/>
          <w:szCs w:val="27"/>
        </w:rPr>
        <w:t>ий кодекс Российской Федерации;</w:t>
      </w:r>
      <w:r w:rsidR="006B2B84" w:rsidRPr="007A7F9B">
        <w:rPr>
          <w:sz w:val="27"/>
          <w:szCs w:val="27"/>
        </w:rPr>
        <w:t xml:space="preserve"> Жилищный кодекс Российской Федерации; Кодекс Российской Федерации об административных правонарушениях; Федеральный закон от 26.12.2008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контроля»; Федеральный </w:t>
      </w:r>
      <w:hyperlink r:id="rId19" w:history="1">
        <w:r w:rsidR="006B2B84" w:rsidRPr="007A7F9B">
          <w:rPr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02.05.2006 № 59-ФЗ «О порядке рассмотрения обращений граждан Российской Федерации»; </w:t>
      </w:r>
      <w:r w:rsidR="006B2B84" w:rsidRPr="007A7F9B">
        <w:rPr>
          <w:sz w:val="27"/>
          <w:szCs w:val="27"/>
        </w:rPr>
        <w:lastRenderedPageBreak/>
        <w:t>Постановление Госстроя Российской Федерации от 27.09.2003 № 170 «Об утверждении Правил и норм технической эксплуатации жилищного фонда»; Постановление Правительства Российской Федерации от 21.01.2006 г. №25 «Об утверждении Правил пользования жилыми помещениями»; Приказ Минэкономразвития Российской Федерации от 30.04.2009 г. № 14</w:t>
      </w:r>
      <w:r w:rsidR="008C17B1" w:rsidRPr="007A7F9B">
        <w:rPr>
          <w:sz w:val="27"/>
          <w:szCs w:val="27"/>
        </w:rPr>
        <w:t xml:space="preserve">1 </w:t>
      </w:r>
      <w:r w:rsidR="006B2B84" w:rsidRPr="007A7F9B">
        <w:rPr>
          <w:sz w:val="27"/>
          <w:szCs w:val="27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8C17B1" w:rsidRPr="007A7F9B">
        <w:rPr>
          <w:sz w:val="27"/>
          <w:szCs w:val="27"/>
        </w:rPr>
        <w:t>ра) и муниципального контроля»;</w:t>
      </w:r>
      <w:r w:rsidR="006B2B84" w:rsidRPr="007A7F9B">
        <w:rPr>
          <w:sz w:val="27"/>
          <w:szCs w:val="27"/>
        </w:rPr>
        <w:t xml:space="preserve"> </w:t>
      </w:r>
      <w:r w:rsidR="00E71C70" w:rsidRPr="007A7F9B">
        <w:rPr>
          <w:sz w:val="27"/>
          <w:szCs w:val="27"/>
        </w:rPr>
        <w:t>Закон Приморского края от 08.10.2012 № 100-КЗ «Об отдельных вопросах осуществления муниципального жилищного контроля на территории Приморского края»</w:t>
      </w:r>
      <w:r w:rsidR="006B2B84" w:rsidRPr="007A7F9B">
        <w:rPr>
          <w:sz w:val="27"/>
          <w:szCs w:val="27"/>
        </w:rPr>
        <w:t xml:space="preserve">; </w:t>
      </w:r>
      <w:r w:rsidR="0097649D" w:rsidRPr="007A7F9B">
        <w:rPr>
          <w:sz w:val="27"/>
          <w:szCs w:val="27"/>
        </w:rPr>
        <w:t xml:space="preserve">Решение Думы Михайловского муниципального района от 27.04.2017 № 179-па «Об утверждении Положения по осуществлению муниципального жилищного контроля на территории Михайловского муниципального района», </w:t>
      </w:r>
      <w:r w:rsidR="006B2B84" w:rsidRPr="007A7F9B">
        <w:rPr>
          <w:sz w:val="27"/>
          <w:szCs w:val="27"/>
        </w:rPr>
        <w:t xml:space="preserve">Устав </w:t>
      </w:r>
      <w:r w:rsidR="008C17B1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8C17B1" w:rsidRPr="007A7F9B">
        <w:rPr>
          <w:sz w:val="27"/>
          <w:szCs w:val="27"/>
        </w:rPr>
        <w:t>а</w:t>
      </w:r>
      <w:r w:rsidR="0097649D" w:rsidRPr="007A7F9B">
        <w:rPr>
          <w:sz w:val="27"/>
          <w:szCs w:val="27"/>
        </w:rPr>
        <w:t>.</w:t>
      </w:r>
    </w:p>
    <w:p w14:paraId="69347FCC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1E179B2A" w14:textId="77777777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 xml:space="preserve">. Наименование юридического лица; фамилия, имя, отчество (при наличии) </w:t>
      </w:r>
    </w:p>
    <w:p w14:paraId="0AA85CDF" w14:textId="31483409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</w:t>
      </w:r>
    </w:p>
    <w:p w14:paraId="77FF9CD8" w14:textId="561FC782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2430EF6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045CE94F" w14:textId="570E74DB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B6F399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501310A" w14:textId="50637624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49C34F15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4BDBB9B" w14:textId="4CF832C5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5DD3277D" w14:textId="69866418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089EBBC2" w14:textId="77777777" w:rsidR="0080784F" w:rsidRDefault="0080784F" w:rsidP="0080784F">
      <w:pPr>
        <w:jc w:val="both"/>
        <w:rPr>
          <w:sz w:val="27"/>
          <w:szCs w:val="27"/>
        </w:rPr>
      </w:pPr>
    </w:p>
    <w:p w14:paraId="4C95B0AE" w14:textId="0FC4C919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5A7EDB0" w14:textId="25C56445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</w:t>
      </w:r>
    </w:p>
    <w:p w14:paraId="365630AF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239688C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10B41DE" w14:textId="77777777" w:rsidR="007773A9" w:rsidRPr="007A7F9B" w:rsidRDefault="007773A9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114"/>
        <w:gridCol w:w="3686"/>
        <w:gridCol w:w="709"/>
        <w:gridCol w:w="683"/>
      </w:tblGrid>
      <w:tr w:rsidR="00C81B1D" w14:paraId="4C3408B8" w14:textId="77777777" w:rsidTr="0080784F">
        <w:tc>
          <w:tcPr>
            <w:tcW w:w="530" w:type="dxa"/>
            <w:vMerge w:val="restart"/>
          </w:tcPr>
          <w:p w14:paraId="07EAC53B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</w:tcPr>
          <w:p w14:paraId="549D2B45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6" w:type="dxa"/>
            <w:vMerge w:val="restart"/>
          </w:tcPr>
          <w:p w14:paraId="2C91D0CE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71044766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C81B1D" w:rsidRPr="008C5CD3" w14:paraId="08044A40" w14:textId="77777777" w:rsidTr="0080784F">
        <w:tc>
          <w:tcPr>
            <w:tcW w:w="530" w:type="dxa"/>
            <w:vMerge/>
          </w:tcPr>
          <w:p w14:paraId="033F4DA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vMerge/>
          </w:tcPr>
          <w:p w14:paraId="2E925B6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3FC95B8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CA3EF6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C81B1D" w14:paraId="6F5A55E7" w14:textId="77777777" w:rsidTr="0080784F">
        <w:tc>
          <w:tcPr>
            <w:tcW w:w="530" w:type="dxa"/>
          </w:tcPr>
          <w:p w14:paraId="27A11D11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AE4E845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6" w:type="dxa"/>
          </w:tcPr>
          <w:p w14:paraId="6AAF89C3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709" w:type="dxa"/>
          </w:tcPr>
          <w:p w14:paraId="6B44F0DA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0874542E" w14:textId="77777777" w:rsidTr="0080784F">
        <w:tc>
          <w:tcPr>
            <w:tcW w:w="530" w:type="dxa"/>
          </w:tcPr>
          <w:p w14:paraId="779E65DE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2B6E5AB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(</w:t>
            </w:r>
            <w:r w:rsidR="00B666E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управления многоквартирным (и) домом (</w:t>
            </w:r>
            <w:r w:rsidR="00B666E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 xml:space="preserve">), решение общего собрания собственников </w:t>
            </w:r>
            <w:r w:rsidR="0049254D">
              <w:rPr>
                <w:sz w:val="24"/>
                <w:szCs w:val="24"/>
              </w:rPr>
              <w:t xml:space="preserve">помещений многоквартирного 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0D9599E1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709" w:type="dxa"/>
          </w:tcPr>
          <w:p w14:paraId="3F3D0E8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B9D62CF" w14:textId="77777777" w:rsidTr="0080784F">
        <w:tc>
          <w:tcPr>
            <w:tcW w:w="530" w:type="dxa"/>
          </w:tcPr>
          <w:p w14:paraId="71CE0B6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08984C15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6" w:type="dxa"/>
          </w:tcPr>
          <w:p w14:paraId="55AB7734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709" w:type="dxa"/>
          </w:tcPr>
          <w:p w14:paraId="2E08DADC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0B0F278" w14:textId="77777777" w:rsidTr="0080784F">
        <w:tc>
          <w:tcPr>
            <w:tcW w:w="530" w:type="dxa"/>
          </w:tcPr>
          <w:p w14:paraId="7FE4551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75A08461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</w:t>
            </w:r>
            <w:r w:rsidR="0049254D">
              <w:rPr>
                <w:sz w:val="24"/>
                <w:szCs w:val="24"/>
              </w:rPr>
              <w:t>муществу многоквартирного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2A036C5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1.1 ст. 161 Жилищного кодекса Российской Федерации</w:t>
            </w:r>
          </w:p>
        </w:tc>
        <w:tc>
          <w:tcPr>
            <w:tcW w:w="709" w:type="dxa"/>
          </w:tcPr>
          <w:p w14:paraId="6060C748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56EF78E7" w14:textId="77777777" w:rsidTr="0080784F">
        <w:tc>
          <w:tcPr>
            <w:tcW w:w="530" w:type="dxa"/>
          </w:tcPr>
          <w:p w14:paraId="6F52AF19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2143330" w14:textId="77777777" w:rsidR="00C81B1D" w:rsidRDefault="0097649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49254D">
              <w:rPr>
                <w:sz w:val="24"/>
                <w:szCs w:val="24"/>
              </w:rPr>
              <w:t xml:space="preserve"> (перечень работ) по тек</w:t>
            </w:r>
            <w:r w:rsidR="00B666E9">
              <w:rPr>
                <w:sz w:val="24"/>
                <w:szCs w:val="24"/>
              </w:rPr>
              <w:t xml:space="preserve">ущему ремонту общего имущества </w:t>
            </w:r>
            <w:r w:rsidR="0049254D">
              <w:rPr>
                <w:sz w:val="24"/>
                <w:szCs w:val="24"/>
              </w:rPr>
              <w:t>многоквартирного дома на текущий год</w:t>
            </w:r>
          </w:p>
        </w:tc>
        <w:tc>
          <w:tcPr>
            <w:tcW w:w="3686" w:type="dxa"/>
          </w:tcPr>
          <w:p w14:paraId="6BFCA1D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55DA6490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654E6613" w14:textId="77777777" w:rsidTr="0080784F">
        <w:tc>
          <w:tcPr>
            <w:tcW w:w="530" w:type="dxa"/>
          </w:tcPr>
          <w:p w14:paraId="3BFE1C3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E8C81AF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6" w:type="dxa"/>
          </w:tcPr>
          <w:p w14:paraId="0F57D00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709" w:type="dxa"/>
          </w:tcPr>
          <w:p w14:paraId="36D51C0D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DF29B0F" w14:textId="77777777" w:rsidTr="0080784F">
        <w:tc>
          <w:tcPr>
            <w:tcW w:w="530" w:type="dxa"/>
          </w:tcPr>
          <w:p w14:paraId="0BAECBD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4BCE778E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686" w:type="dxa"/>
          </w:tcPr>
          <w:p w14:paraId="4ACD5FDF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43E3CD52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1D498F44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049F77E4" w14:textId="77777777" w:rsidR="00AB65BA" w:rsidRDefault="0080784F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вопросов;</w:t>
      </w:r>
    </w:p>
    <w:p w14:paraId="74C7078B" w14:textId="28AC1C9E" w:rsidR="00AB65BA" w:rsidRPr="0080784F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</w:t>
      </w:r>
      <w:r w:rsidRPr="0080784F">
        <w:rPr>
          <w:sz w:val="27"/>
          <w:szCs w:val="27"/>
        </w:rPr>
        <w:t>.___________________________________________________________________</w:t>
      </w:r>
    </w:p>
    <w:p w14:paraId="127955A9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53D7F91A" w14:textId="465C4D21" w:rsidR="008D613A" w:rsidRPr="007A7F9B" w:rsidRDefault="001549E4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6E9" w:rsidRPr="007A7F9B">
        <w:rPr>
          <w:sz w:val="27"/>
          <w:szCs w:val="27"/>
        </w:rPr>
        <w:t>________</w:t>
      </w:r>
      <w:r w:rsidR="00B4453B">
        <w:rPr>
          <w:sz w:val="27"/>
          <w:szCs w:val="27"/>
        </w:rPr>
        <w:t>_________</w:t>
      </w:r>
    </w:p>
    <w:p w14:paraId="1F7C49F1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7E2D60D0" w14:textId="1D484931" w:rsidR="00C81B1D" w:rsidRPr="007A7F9B" w:rsidRDefault="00C81B1D" w:rsidP="00C81B1D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</w:t>
      </w:r>
      <w:r w:rsidR="00A52177">
        <w:rPr>
          <w:sz w:val="27"/>
          <w:szCs w:val="27"/>
        </w:rPr>
        <w:t>_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_____________________________________________________________________________________________________________________________________</w:t>
      </w:r>
      <w:r w:rsidR="00A52177">
        <w:rPr>
          <w:sz w:val="27"/>
          <w:szCs w:val="27"/>
        </w:rPr>
        <w:t>___</w:t>
      </w:r>
      <w:r w:rsidRPr="007A7F9B">
        <w:rPr>
          <w:sz w:val="27"/>
          <w:szCs w:val="27"/>
        </w:rPr>
        <w:t>______________________</w:t>
      </w:r>
      <w:r w:rsidR="00B666E9" w:rsidRPr="007A7F9B">
        <w:rPr>
          <w:sz w:val="27"/>
          <w:szCs w:val="27"/>
        </w:rPr>
        <w:t>_____</w:t>
      </w:r>
      <w:r w:rsidR="00B4453B">
        <w:rPr>
          <w:sz w:val="27"/>
          <w:szCs w:val="27"/>
        </w:rPr>
        <w:t>_____</w:t>
      </w:r>
    </w:p>
    <w:p w14:paraId="39C4D3C7" w14:textId="77777777" w:rsidR="00A52177" w:rsidRDefault="00A52177" w:rsidP="00A52177">
      <w:pPr>
        <w:jc w:val="center"/>
        <w:rPr>
          <w:sz w:val="27"/>
          <w:szCs w:val="27"/>
        </w:rPr>
        <w:sectPr w:rsidR="00A52177" w:rsidSect="00FC307D">
          <w:pgSz w:w="11907" w:h="16840" w:code="9"/>
          <w:pgMar w:top="1134" w:right="851" w:bottom="1134" w:left="1701" w:header="567" w:footer="720" w:gutter="0"/>
          <w:pgNumType w:start="1"/>
          <w:cols w:space="720"/>
          <w:docGrid w:linePitch="360"/>
        </w:sectPr>
      </w:pPr>
    </w:p>
    <w:p w14:paraId="4EFD3EAD" w14:textId="77777777" w:rsidR="00A52177" w:rsidRDefault="00A52177" w:rsidP="00A52177">
      <w:pPr>
        <w:jc w:val="center"/>
        <w:rPr>
          <w:sz w:val="27"/>
          <w:szCs w:val="27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325F3750" w14:textId="77777777" w:rsidR="00F66B64" w:rsidRPr="007A7F9B" w:rsidRDefault="00F66B64" w:rsidP="00F66B64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>
        <w:rPr>
          <w:sz w:val="27"/>
          <w:szCs w:val="27"/>
        </w:rPr>
        <w:t>22.07.2019</w:t>
      </w:r>
      <w:r w:rsidRPr="007A7F9B">
        <w:rPr>
          <w:sz w:val="27"/>
          <w:szCs w:val="27"/>
        </w:rPr>
        <w:t xml:space="preserve"> № </w:t>
      </w:r>
      <w:r>
        <w:rPr>
          <w:sz w:val="27"/>
          <w:szCs w:val="27"/>
        </w:rPr>
        <w:t>647-па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  <w:bookmarkStart w:id="0" w:name="_GoBack"/>
      <w:bookmarkEnd w:id="0"/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2EA48024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</w:t>
      </w:r>
    </w:p>
    <w:p w14:paraId="16907299" w14:textId="3E8926DB" w:rsidR="00FC307D" w:rsidRDefault="00B05DD0" w:rsidP="00E90ECA">
      <w:pPr>
        <w:jc w:val="center"/>
        <w:rPr>
          <w:b/>
          <w:bCs/>
          <w:sz w:val="27"/>
          <w:szCs w:val="27"/>
        </w:rPr>
      </w:pPr>
      <w:r w:rsidRPr="007A7F9B">
        <w:rPr>
          <w:b/>
          <w:sz w:val="27"/>
          <w:szCs w:val="27"/>
        </w:rPr>
        <w:t>п</w:t>
      </w:r>
      <w:r w:rsidR="0097649D" w:rsidRPr="007A7F9B">
        <w:rPr>
          <w:b/>
          <w:sz w:val="27"/>
          <w:szCs w:val="27"/>
        </w:rPr>
        <w:t xml:space="preserve">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="00E90ECA" w:rsidRPr="007A7F9B">
        <w:rPr>
          <w:b/>
          <w:sz w:val="27"/>
          <w:szCs w:val="27"/>
        </w:rPr>
        <w:t>муниципального</w:t>
      </w:r>
      <w:r w:rsidR="004F5E3F" w:rsidRPr="007A7F9B">
        <w:rPr>
          <w:b/>
          <w:bCs/>
          <w:sz w:val="27"/>
          <w:szCs w:val="27"/>
        </w:rPr>
        <w:t xml:space="preserve"> контроля за обеспечением сохранности автомобильных дорог местного значения в границах населенных пунктов сельских поселений </w:t>
      </w:r>
    </w:p>
    <w:p w14:paraId="1342CF77" w14:textId="13148DCB" w:rsidR="00B05DD0" w:rsidRPr="007A7F9B" w:rsidRDefault="004F5E3F" w:rsidP="00E90ECA">
      <w:pPr>
        <w:jc w:val="center"/>
        <w:rPr>
          <w:b/>
          <w:sz w:val="27"/>
          <w:szCs w:val="27"/>
        </w:rPr>
      </w:pPr>
      <w:r w:rsidRPr="007A7F9B">
        <w:rPr>
          <w:b/>
          <w:bCs/>
          <w:sz w:val="27"/>
          <w:szCs w:val="27"/>
        </w:rPr>
        <w:t>Михайловского муниципального района</w:t>
      </w:r>
      <w:r w:rsidR="00B05DD0" w:rsidRPr="007A7F9B">
        <w:rPr>
          <w:b/>
          <w:sz w:val="27"/>
          <w:szCs w:val="27"/>
        </w:rPr>
        <w:t xml:space="preserve"> </w:t>
      </w:r>
    </w:p>
    <w:p w14:paraId="051DC9F2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62D907D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B0F2637" w14:textId="77777777" w:rsidR="00A97949" w:rsidRDefault="00A97949" w:rsidP="00A52177">
      <w:pPr>
        <w:ind w:firstLine="709"/>
        <w:jc w:val="both"/>
        <w:rPr>
          <w:sz w:val="27"/>
          <w:szCs w:val="27"/>
        </w:rPr>
      </w:pPr>
    </w:p>
    <w:p w14:paraId="4F39D4A9" w14:textId="77777777" w:rsidR="00B666E9" w:rsidRPr="00550B4A" w:rsidRDefault="00B666E9" w:rsidP="00A52177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550B4A">
        <w:rPr>
          <w:sz w:val="27"/>
          <w:szCs w:val="27"/>
          <w:u w:val="single"/>
        </w:rPr>
        <w:t xml:space="preserve"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</w:t>
      </w:r>
      <w:proofErr w:type="spellStart"/>
      <w:r w:rsidRPr="00550B4A">
        <w:rPr>
          <w:sz w:val="27"/>
          <w:szCs w:val="27"/>
          <w:u w:val="single"/>
        </w:rPr>
        <w:t>каб</w:t>
      </w:r>
      <w:proofErr w:type="spellEnd"/>
      <w:r w:rsidRPr="00550B4A">
        <w:rPr>
          <w:sz w:val="27"/>
          <w:szCs w:val="27"/>
          <w:u w:val="single"/>
        </w:rPr>
        <w:t>. 305.</w:t>
      </w:r>
    </w:p>
    <w:p w14:paraId="78A03893" w14:textId="77777777" w:rsidR="00B05DD0" w:rsidRDefault="00B05DD0" w:rsidP="00B05DD0">
      <w:pPr>
        <w:jc w:val="both"/>
        <w:rPr>
          <w:sz w:val="27"/>
          <w:szCs w:val="27"/>
        </w:rPr>
      </w:pPr>
    </w:p>
    <w:p w14:paraId="35A74FCC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EAD0A44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7F6FC5A4" w14:textId="77777777" w:rsidR="00B05DD0" w:rsidRPr="00A97949" w:rsidRDefault="00AB65BA" w:rsidP="00A97949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 xml:space="preserve">Вид муниципального контроля: </w:t>
      </w:r>
      <w:r w:rsidR="00A97949">
        <w:rPr>
          <w:sz w:val="27"/>
          <w:szCs w:val="27"/>
          <w:u w:val="single"/>
        </w:rPr>
        <w:t>муниципальный</w:t>
      </w:r>
      <w:r w:rsidR="00A97949">
        <w:rPr>
          <w:bCs/>
          <w:sz w:val="27"/>
          <w:szCs w:val="27"/>
          <w:u w:val="single"/>
        </w:rPr>
        <w:t xml:space="preserve"> контроль</w:t>
      </w:r>
      <w:r w:rsidR="00A97949" w:rsidRPr="00A97949">
        <w:rPr>
          <w:bCs/>
          <w:sz w:val="27"/>
          <w:szCs w:val="27"/>
          <w:u w:val="single"/>
        </w:rPr>
        <w:t xml:space="preserve">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</w:t>
      </w:r>
      <w:r w:rsidR="00A97949">
        <w:rPr>
          <w:bCs/>
          <w:sz w:val="27"/>
          <w:szCs w:val="27"/>
          <w:u w:val="single"/>
        </w:rPr>
        <w:t>.</w:t>
      </w:r>
    </w:p>
    <w:p w14:paraId="7DFE16FD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17C4F634" w14:textId="5EFA7648" w:rsidR="008D613A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B4453B">
        <w:rPr>
          <w:sz w:val="27"/>
          <w:szCs w:val="27"/>
        </w:rPr>
        <w:t>___</w:t>
      </w:r>
      <w:r w:rsidR="0097649D" w:rsidRPr="007A7F9B">
        <w:rPr>
          <w:sz w:val="27"/>
          <w:szCs w:val="27"/>
        </w:rPr>
        <w:t>____</w:t>
      </w:r>
      <w:r w:rsidR="00A52177">
        <w:rPr>
          <w:sz w:val="27"/>
          <w:szCs w:val="27"/>
        </w:rPr>
        <w:t>___</w:t>
      </w:r>
    </w:p>
    <w:p w14:paraId="7A25D9F7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2894BC54" w14:textId="4723720F" w:rsidR="008D613A" w:rsidRPr="007A7F9B" w:rsidRDefault="00AB65BA" w:rsidP="00FC307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A52177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</w:t>
      </w:r>
      <w:r w:rsidR="00B522C8" w:rsidRPr="007A7F9B">
        <w:rPr>
          <w:sz w:val="27"/>
          <w:szCs w:val="27"/>
          <w:lang w:eastAsia="en-US"/>
        </w:rPr>
        <w:t>________________</w:t>
      </w:r>
      <w:r w:rsidR="00B4453B">
        <w:rPr>
          <w:sz w:val="27"/>
          <w:szCs w:val="27"/>
          <w:lang w:eastAsia="en-US"/>
        </w:rPr>
        <w:t>__</w:t>
      </w:r>
      <w:r w:rsidR="00B522C8" w:rsidRPr="007A7F9B">
        <w:rPr>
          <w:sz w:val="27"/>
          <w:szCs w:val="27"/>
          <w:lang w:eastAsia="en-US"/>
        </w:rPr>
        <w:t>____</w:t>
      </w:r>
      <w:r w:rsidR="008D613A" w:rsidRPr="007A7F9B">
        <w:rPr>
          <w:sz w:val="27"/>
          <w:szCs w:val="27"/>
          <w:lang w:eastAsia="en-US"/>
        </w:rPr>
        <w:t>_______________________________________________________________________________________</w:t>
      </w:r>
      <w:r w:rsidR="00B522C8" w:rsidRPr="007A7F9B">
        <w:rPr>
          <w:sz w:val="27"/>
          <w:szCs w:val="27"/>
          <w:lang w:eastAsia="en-US"/>
        </w:rPr>
        <w:t>___________</w:t>
      </w:r>
      <w:r w:rsidR="00B4453B">
        <w:rPr>
          <w:sz w:val="27"/>
          <w:szCs w:val="27"/>
          <w:lang w:eastAsia="en-US"/>
        </w:rPr>
        <w:t>___</w:t>
      </w:r>
      <w:r w:rsidR="00B522C8" w:rsidRPr="007A7F9B">
        <w:rPr>
          <w:sz w:val="27"/>
          <w:szCs w:val="27"/>
          <w:lang w:eastAsia="en-US"/>
        </w:rPr>
        <w:t>__</w:t>
      </w:r>
      <w:r w:rsidR="008D613A" w:rsidRPr="007A7F9B">
        <w:rPr>
          <w:sz w:val="27"/>
          <w:szCs w:val="27"/>
          <w:lang w:eastAsia="en-US"/>
        </w:rPr>
        <w:t>_</w:t>
      </w:r>
      <w:r w:rsidR="00A52177">
        <w:rPr>
          <w:sz w:val="27"/>
          <w:szCs w:val="27"/>
          <w:lang w:eastAsia="en-US"/>
        </w:rPr>
        <w:t>___</w:t>
      </w:r>
    </w:p>
    <w:p w14:paraId="6D09B2B0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2818F16A" w14:textId="77777777" w:rsidR="001E0511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522C8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>Правовые основания муниципального контроля:</w:t>
      </w:r>
      <w:r w:rsidR="001E0511" w:rsidRPr="007A7F9B">
        <w:rPr>
          <w:sz w:val="27"/>
          <w:szCs w:val="27"/>
        </w:rPr>
        <w:t xml:space="preserve"> Конституци</w:t>
      </w:r>
      <w:r w:rsidR="006B2B84" w:rsidRPr="007A7F9B">
        <w:rPr>
          <w:sz w:val="27"/>
          <w:szCs w:val="27"/>
        </w:rPr>
        <w:t>я</w:t>
      </w:r>
      <w:r w:rsidR="001E0511" w:rsidRPr="007A7F9B">
        <w:rPr>
          <w:sz w:val="27"/>
          <w:szCs w:val="27"/>
        </w:rPr>
        <w:t xml:space="preserve"> Российской Ф</w:t>
      </w:r>
      <w:r w:rsidR="004F5E3F" w:rsidRPr="007A7F9B">
        <w:rPr>
          <w:sz w:val="27"/>
          <w:szCs w:val="27"/>
        </w:rPr>
        <w:t>едерации</w:t>
      </w:r>
      <w:r w:rsidR="001E0511" w:rsidRPr="007A7F9B">
        <w:rPr>
          <w:sz w:val="27"/>
          <w:szCs w:val="27"/>
        </w:rPr>
        <w:t>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26.12.2008 № 294-ФЗ «О защите прав юридических лиц и индивидуальных предпринимателей при осуществлении </w:t>
      </w:r>
      <w:r w:rsidR="001E0511" w:rsidRPr="007A7F9B">
        <w:rPr>
          <w:sz w:val="27"/>
          <w:szCs w:val="27"/>
        </w:rPr>
        <w:lastRenderedPageBreak/>
        <w:t>государственного контроля (надзора) и муниципального контроля»;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06.10.2003 № 131-ФЗ «Об общих принципах организации местного самоуправления в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02.05.2006 № 59-ФЗ «О порядке рассмотрения обращений граждан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Устав </w:t>
      </w:r>
      <w:r w:rsidR="00B522C8" w:rsidRPr="007A7F9B">
        <w:rPr>
          <w:sz w:val="27"/>
          <w:szCs w:val="27"/>
        </w:rPr>
        <w:t xml:space="preserve">Михайловского </w:t>
      </w:r>
      <w:r w:rsidR="001E0511" w:rsidRPr="007A7F9B">
        <w:rPr>
          <w:sz w:val="27"/>
          <w:szCs w:val="27"/>
        </w:rPr>
        <w:t>муниципального район</w:t>
      </w:r>
      <w:r w:rsidR="00B522C8" w:rsidRPr="007A7F9B">
        <w:rPr>
          <w:sz w:val="27"/>
          <w:szCs w:val="27"/>
        </w:rPr>
        <w:t>а.</w:t>
      </w:r>
    </w:p>
    <w:p w14:paraId="5FF24380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68299547" w14:textId="0EA2AE4D" w:rsidR="0080784F" w:rsidRPr="007A7F9B" w:rsidRDefault="0080784F" w:rsidP="00FC30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</w:t>
      </w:r>
      <w:r>
        <w:rPr>
          <w:sz w:val="27"/>
          <w:szCs w:val="27"/>
        </w:rPr>
        <w:t>_____</w:t>
      </w:r>
    </w:p>
    <w:p w14:paraId="1E50C29A" w14:textId="0BFFA51F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1B464073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1233F96" w14:textId="165EF01C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04B4617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12CCD014" w14:textId="739D1CC3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56573C2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BAB5013" w14:textId="7D40BE21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</w:t>
      </w:r>
      <w:r w:rsidRPr="007A7F9B">
        <w:rPr>
          <w:sz w:val="27"/>
          <w:szCs w:val="27"/>
        </w:rPr>
        <w:t>_</w:t>
      </w:r>
    </w:p>
    <w:p w14:paraId="262BD3AD" w14:textId="0FEA4C86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7A64678A" w14:textId="77777777" w:rsidR="0080784F" w:rsidRDefault="0080784F" w:rsidP="0080784F">
      <w:pPr>
        <w:jc w:val="both"/>
        <w:rPr>
          <w:sz w:val="27"/>
          <w:szCs w:val="27"/>
        </w:rPr>
      </w:pPr>
    </w:p>
    <w:p w14:paraId="78E51536" w14:textId="023E2EEE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076BB108" w14:textId="70594933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49732F7C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2F18EF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807BC81" w14:textId="77777777" w:rsidR="008D613A" w:rsidRPr="007A7F9B" w:rsidRDefault="008D613A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256"/>
        <w:gridCol w:w="3544"/>
        <w:gridCol w:w="709"/>
        <w:gridCol w:w="683"/>
      </w:tblGrid>
      <w:tr w:rsidR="00B05DD0" w14:paraId="110F8272" w14:textId="77777777" w:rsidTr="0080784F">
        <w:tc>
          <w:tcPr>
            <w:tcW w:w="530" w:type="dxa"/>
            <w:vMerge w:val="restart"/>
          </w:tcPr>
          <w:p w14:paraId="0BD781F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14:paraId="65A1F084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544" w:type="dxa"/>
            <w:vMerge w:val="restart"/>
          </w:tcPr>
          <w:p w14:paraId="1094E79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3B85A4C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B05DD0" w:rsidRPr="008C5CD3" w14:paraId="22D23443" w14:textId="77777777" w:rsidTr="0080784F">
        <w:tc>
          <w:tcPr>
            <w:tcW w:w="530" w:type="dxa"/>
            <w:vMerge/>
          </w:tcPr>
          <w:p w14:paraId="1B0C1793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14:paraId="39F112CF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06B4FB6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DDE204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B05DD0" w14:paraId="05AE559D" w14:textId="77777777" w:rsidTr="0080784F">
        <w:tc>
          <w:tcPr>
            <w:tcW w:w="530" w:type="dxa"/>
          </w:tcPr>
          <w:p w14:paraId="752BBB23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29B734E3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3544" w:type="dxa"/>
          </w:tcPr>
          <w:p w14:paraId="7474B603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3C779138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5BF04A88" w14:textId="77777777" w:rsidTr="0080784F">
        <w:tc>
          <w:tcPr>
            <w:tcW w:w="530" w:type="dxa"/>
          </w:tcPr>
          <w:p w14:paraId="0C172DA6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703EE2F6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544" w:type="dxa"/>
          </w:tcPr>
          <w:p w14:paraId="3795F745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0F3BEE4E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390A9ADD" w14:textId="77777777" w:rsidTr="0080784F">
        <w:tc>
          <w:tcPr>
            <w:tcW w:w="530" w:type="dxa"/>
          </w:tcPr>
          <w:p w14:paraId="2C681D9F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1452AEA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544" w:type="dxa"/>
          </w:tcPr>
          <w:p w14:paraId="458C17CB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2A7996D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630380E9" w14:textId="77777777" w:rsidTr="0080784F">
        <w:tc>
          <w:tcPr>
            <w:tcW w:w="530" w:type="dxa"/>
          </w:tcPr>
          <w:p w14:paraId="66E3D42B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4D4F6530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544" w:type="dxa"/>
          </w:tcPr>
          <w:p w14:paraId="79E9CE08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в)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199202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182D3C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15E264F1" w14:textId="77777777" w:rsidTr="0080784F">
        <w:tc>
          <w:tcPr>
            <w:tcW w:w="530" w:type="dxa"/>
          </w:tcPr>
          <w:p w14:paraId="18756202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6A3DA7C3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3544" w:type="dxa"/>
          </w:tcPr>
          <w:p w14:paraId="5A59D727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39FE1E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5B74D446" w14:textId="77777777" w:rsidTr="0080784F">
        <w:tc>
          <w:tcPr>
            <w:tcW w:w="530" w:type="dxa"/>
          </w:tcPr>
          <w:p w14:paraId="29473536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14:paraId="2BD13348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544" w:type="dxa"/>
          </w:tcPr>
          <w:p w14:paraId="13A922C2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п.п. «б» п. 13.5 </w:t>
            </w:r>
            <w:r w:rsidR="00A75A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ехнического регламе</w:t>
            </w:r>
            <w:r w:rsidR="00A75ACF">
              <w:rPr>
                <w:sz w:val="24"/>
                <w:szCs w:val="24"/>
              </w:rPr>
              <w:t>нта Таможенного союза ТР ТС 014</w:t>
            </w:r>
            <w:r>
              <w:rPr>
                <w:sz w:val="24"/>
                <w:szCs w:val="24"/>
              </w:rPr>
              <w:t>/2011</w:t>
            </w:r>
          </w:p>
        </w:tc>
        <w:tc>
          <w:tcPr>
            <w:tcW w:w="709" w:type="dxa"/>
          </w:tcPr>
          <w:p w14:paraId="5AA7188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765121D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3002DEE5" w14:textId="77777777" w:rsidTr="0080784F">
        <w:tc>
          <w:tcPr>
            <w:tcW w:w="530" w:type="dxa"/>
          </w:tcPr>
          <w:p w14:paraId="2C00774B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14:paraId="28ED475F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544" w:type="dxa"/>
          </w:tcPr>
          <w:p w14:paraId="31D7DA29" w14:textId="77777777" w:rsidR="00CB09E4" w:rsidRDefault="00A75ACF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13.9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0D917C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372390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2C6FB7C3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005556EB" w14:textId="77777777" w:rsidR="00AB65BA" w:rsidRDefault="001549E4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64F41537" w14:textId="49291B5B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02DEC065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36878349" w14:textId="1F773090" w:rsidR="008D613A" w:rsidRDefault="00F20308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</w:t>
      </w:r>
      <w:r w:rsidR="008D613A" w:rsidRPr="007A7F9B">
        <w:rPr>
          <w:sz w:val="27"/>
          <w:szCs w:val="27"/>
        </w:rPr>
        <w:lastRenderedPageBreak/>
        <w:t>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_________________</w:t>
      </w:r>
      <w:r w:rsidR="00A52177">
        <w:rPr>
          <w:sz w:val="27"/>
          <w:szCs w:val="27"/>
        </w:rPr>
        <w:t>___</w:t>
      </w:r>
    </w:p>
    <w:p w14:paraId="3A8ECC2B" w14:textId="77777777" w:rsidR="00FC307D" w:rsidRPr="007A7F9B" w:rsidRDefault="00FC307D" w:rsidP="00A52177">
      <w:pPr>
        <w:ind w:firstLine="709"/>
        <w:jc w:val="both"/>
        <w:rPr>
          <w:sz w:val="27"/>
          <w:szCs w:val="27"/>
        </w:rPr>
      </w:pPr>
    </w:p>
    <w:p w14:paraId="13EC0E32" w14:textId="757187E4" w:rsidR="00B05DD0" w:rsidRPr="007A7F9B" w:rsidRDefault="00B05DD0" w:rsidP="00B05DD0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</w:t>
      </w:r>
      <w:r w:rsidRPr="007A7F9B">
        <w:rPr>
          <w:sz w:val="27"/>
          <w:szCs w:val="27"/>
        </w:rPr>
        <w:t>_</w:t>
      </w:r>
      <w:r w:rsidR="00A52177">
        <w:rPr>
          <w:sz w:val="27"/>
          <w:szCs w:val="27"/>
        </w:rPr>
        <w:t>__</w:t>
      </w:r>
    </w:p>
    <w:p w14:paraId="61E947A3" w14:textId="77777777" w:rsidR="00B05DD0" w:rsidRPr="007A7F9B" w:rsidRDefault="00B05DD0" w:rsidP="004004EC">
      <w:pPr>
        <w:jc w:val="both"/>
        <w:rPr>
          <w:sz w:val="27"/>
          <w:szCs w:val="27"/>
        </w:rPr>
      </w:pPr>
    </w:p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FC307D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740D" w14:textId="77777777" w:rsidR="00DC2E20" w:rsidRDefault="00DC2E20" w:rsidP="00FC307D">
      <w:r>
        <w:separator/>
      </w:r>
    </w:p>
  </w:endnote>
  <w:endnote w:type="continuationSeparator" w:id="0">
    <w:p w14:paraId="4375814B" w14:textId="77777777" w:rsidR="00DC2E20" w:rsidRDefault="00DC2E20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5C70" w14:textId="77777777" w:rsidR="00DC2E20" w:rsidRDefault="00DC2E20" w:rsidP="00FC307D">
      <w:r>
        <w:separator/>
      </w:r>
    </w:p>
  </w:footnote>
  <w:footnote w:type="continuationSeparator" w:id="0">
    <w:p w14:paraId="17CED0C2" w14:textId="77777777" w:rsidR="00DC2E20" w:rsidRDefault="00DC2E20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473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9ACBD" w14:textId="0B1D4CFA" w:rsidR="00FC307D" w:rsidRPr="00FC307D" w:rsidRDefault="00FC307D">
        <w:pPr>
          <w:pStyle w:val="aa"/>
          <w:jc w:val="center"/>
          <w:rPr>
            <w:sz w:val="24"/>
            <w:szCs w:val="24"/>
          </w:rPr>
        </w:pPr>
        <w:r w:rsidRPr="00FC307D">
          <w:rPr>
            <w:sz w:val="24"/>
            <w:szCs w:val="24"/>
          </w:rPr>
          <w:fldChar w:fldCharType="begin"/>
        </w:r>
        <w:r w:rsidRPr="00FC307D">
          <w:rPr>
            <w:sz w:val="24"/>
            <w:szCs w:val="24"/>
          </w:rPr>
          <w:instrText>PAGE   \* MERGEFORMAT</w:instrText>
        </w:r>
        <w:r w:rsidRPr="00FC307D">
          <w:rPr>
            <w:sz w:val="24"/>
            <w:szCs w:val="24"/>
          </w:rPr>
          <w:fldChar w:fldCharType="separate"/>
        </w:r>
        <w:r w:rsidR="00C8003A">
          <w:rPr>
            <w:noProof/>
            <w:sz w:val="24"/>
            <w:szCs w:val="24"/>
          </w:rPr>
          <w:t>9</w:t>
        </w:r>
        <w:r w:rsidRPr="00FC30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98"/>
    <w:rsid w:val="000250D1"/>
    <w:rsid w:val="00026CC0"/>
    <w:rsid w:val="000520FE"/>
    <w:rsid w:val="00054829"/>
    <w:rsid w:val="00073C65"/>
    <w:rsid w:val="000D28F0"/>
    <w:rsid w:val="000E6DBD"/>
    <w:rsid w:val="00125CCD"/>
    <w:rsid w:val="001549E4"/>
    <w:rsid w:val="0017204A"/>
    <w:rsid w:val="0017304F"/>
    <w:rsid w:val="00196DC4"/>
    <w:rsid w:val="001E0511"/>
    <w:rsid w:val="001F63A6"/>
    <w:rsid w:val="00212798"/>
    <w:rsid w:val="002254A0"/>
    <w:rsid w:val="002A092E"/>
    <w:rsid w:val="002A50B4"/>
    <w:rsid w:val="002B1B19"/>
    <w:rsid w:val="002E6B26"/>
    <w:rsid w:val="0030144F"/>
    <w:rsid w:val="0030514D"/>
    <w:rsid w:val="00321D9F"/>
    <w:rsid w:val="00340AA4"/>
    <w:rsid w:val="003A570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4F5E3F"/>
    <w:rsid w:val="00550B4A"/>
    <w:rsid w:val="005C4F72"/>
    <w:rsid w:val="0064710D"/>
    <w:rsid w:val="006549CC"/>
    <w:rsid w:val="00677933"/>
    <w:rsid w:val="006A6143"/>
    <w:rsid w:val="006B2B84"/>
    <w:rsid w:val="006B4150"/>
    <w:rsid w:val="006C2FF1"/>
    <w:rsid w:val="00702DA5"/>
    <w:rsid w:val="00712752"/>
    <w:rsid w:val="00732C28"/>
    <w:rsid w:val="007462E3"/>
    <w:rsid w:val="00747446"/>
    <w:rsid w:val="007773A9"/>
    <w:rsid w:val="007A7F9B"/>
    <w:rsid w:val="007D23B9"/>
    <w:rsid w:val="007D2631"/>
    <w:rsid w:val="0080784F"/>
    <w:rsid w:val="00855157"/>
    <w:rsid w:val="00867391"/>
    <w:rsid w:val="00873379"/>
    <w:rsid w:val="008C17B1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5C4E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5BA"/>
    <w:rsid w:val="00B05DD0"/>
    <w:rsid w:val="00B42873"/>
    <w:rsid w:val="00B4453B"/>
    <w:rsid w:val="00B522C8"/>
    <w:rsid w:val="00B616AC"/>
    <w:rsid w:val="00B666E9"/>
    <w:rsid w:val="00BC764A"/>
    <w:rsid w:val="00C00A8F"/>
    <w:rsid w:val="00C01E1E"/>
    <w:rsid w:val="00C32F9E"/>
    <w:rsid w:val="00C8003A"/>
    <w:rsid w:val="00C81B1D"/>
    <w:rsid w:val="00CA459D"/>
    <w:rsid w:val="00CB09E4"/>
    <w:rsid w:val="00CB53D3"/>
    <w:rsid w:val="00CC0D8A"/>
    <w:rsid w:val="00CC3CFB"/>
    <w:rsid w:val="00CF1FEF"/>
    <w:rsid w:val="00CF6F91"/>
    <w:rsid w:val="00D041FC"/>
    <w:rsid w:val="00D142A6"/>
    <w:rsid w:val="00D5094B"/>
    <w:rsid w:val="00D728A6"/>
    <w:rsid w:val="00DC2E20"/>
    <w:rsid w:val="00E0269B"/>
    <w:rsid w:val="00E0478B"/>
    <w:rsid w:val="00E314C1"/>
    <w:rsid w:val="00E71C70"/>
    <w:rsid w:val="00E90ECA"/>
    <w:rsid w:val="00ED19C2"/>
    <w:rsid w:val="00ED4CC6"/>
    <w:rsid w:val="00F20308"/>
    <w:rsid w:val="00F22FD6"/>
    <w:rsid w:val="00F32272"/>
    <w:rsid w:val="00F4395A"/>
    <w:rsid w:val="00F50E04"/>
    <w:rsid w:val="00F66B64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4743"/>
  <w15:docId w15:val="{FFAB3DFD-1808-48D3-9911-AD49AC3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6728D630E767AFBFFF25AB119EA44FFE802F585D9FA28ACcCU7H" TargetMode="External"/><Relationship Id="rId13" Type="http://schemas.openxmlformats.org/officeDocument/2006/relationships/hyperlink" Target="consultantplus://offline/ref=FCBA89A604D1D4BC60597AFEA552DC712DFF58231421A8A3108A34FE77x2pBJ" TargetMode="External"/><Relationship Id="rId18" Type="http://schemas.openxmlformats.org/officeDocument/2006/relationships/hyperlink" Target="consultantplus://offline/ref=FCBA89A604D1D4BC60597AFEA552DC712DFF5A2F1320A8A3108A34FE77x2p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A89A604D1D4BC60597AFEA552DC712DFE5B221221A8A3108A34FE77x2pBJ" TargetMode="External"/><Relationship Id="rId17" Type="http://schemas.openxmlformats.org/officeDocument/2006/relationships/hyperlink" Target="consultantplus://offline/ref=FCBA89A604D1D4BC60597AFEA552DC712DFF5A2F122BA8A3108A34FE77x2p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A89A604D1D4BC60597AFEA552DC712DFF5A2F1320A8A3108A34FE77x2p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A89A604D1D4BC60597AFEA552DC712DFF5A2E132BA8A3108A34FE77x2p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A89A604D1D4BC60597AFEA552DC712DFF5A2E1226A8A3108A34FE77x2pB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1AE7F70B33FD0DE31543F6B11AD07E9A22CABBAA3E0132C7D318C4A99L1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1DDA6428F02B6778B6601767AFBFFF25AB119cEUAH" TargetMode="External"/><Relationship Id="rId14" Type="http://schemas.openxmlformats.org/officeDocument/2006/relationships/hyperlink" Target="consultantplus://offline/ref=FCBA89A604D1D4BC60597AFEA552DC712DFF5B2F1022A8A3108A34FE77x2p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1</TotalTime>
  <Pages>14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Михайлова А.Г.</cp:lastModifiedBy>
  <cp:revision>3</cp:revision>
  <cp:lastPrinted>2019-06-25T22:37:00Z</cp:lastPrinted>
  <dcterms:created xsi:type="dcterms:W3CDTF">2019-07-24T01:15:00Z</dcterms:created>
  <dcterms:modified xsi:type="dcterms:W3CDTF">2019-07-24T01:19:00Z</dcterms:modified>
</cp:coreProperties>
</file>